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7966" w14:textId="77777777" w:rsidR="00FD4DAD" w:rsidRPr="00F25DA3" w:rsidRDefault="00FD4DAD" w:rsidP="00930B38">
      <w:pPr>
        <w:pStyle w:val="Date10"/>
        <w:rPr>
          <w:rStyle w:val="Rfrenceintense"/>
          <w:rFonts w:cs="Arial"/>
          <w:b w:val="0"/>
          <w:bCs w:val="0"/>
          <w:smallCaps w:val="0"/>
          <w:color w:val="000000"/>
          <w:spacing w:val="0"/>
        </w:rPr>
      </w:pPr>
    </w:p>
    <w:p w14:paraId="59DD3FFB" w14:textId="77777777" w:rsidR="00FD4DAD" w:rsidRDefault="00FD4DAD" w:rsidP="00B55B58">
      <w:pPr>
        <w:pStyle w:val="Corpsdetexte"/>
        <w:rPr>
          <w:noProof/>
        </w:rPr>
      </w:pPr>
    </w:p>
    <w:p w14:paraId="17EC58D4" w14:textId="77777777" w:rsidR="00FD4DAD" w:rsidRPr="0079276E" w:rsidRDefault="00FD4DAD" w:rsidP="00B55B58">
      <w:pPr>
        <w:pStyle w:val="Corpsdetexte"/>
      </w:pPr>
    </w:p>
    <w:p w14:paraId="61186BEB" w14:textId="77777777" w:rsidR="00FD4DAD" w:rsidRPr="00290741" w:rsidRDefault="00FD4DAD" w:rsidP="00B55B58">
      <w:pPr>
        <w:pStyle w:val="Corpsdetexte"/>
      </w:pPr>
    </w:p>
    <w:p w14:paraId="00F10B57" w14:textId="77777777" w:rsidR="00FD4DAD" w:rsidRDefault="00FD4DAD" w:rsidP="00B55B58">
      <w:pPr>
        <w:pStyle w:val="Corpsdetexte"/>
        <w:sectPr w:rsidR="00FD4DAD" w:rsidSect="00930B38">
          <w:headerReference w:type="default" r:id="rId7"/>
          <w:footerReference w:type="even" r:id="rId8"/>
          <w:type w:val="continuous"/>
          <w:pgSz w:w="11910" w:h="16840"/>
          <w:pgMar w:top="963" w:right="964" w:bottom="964" w:left="964" w:header="720" w:footer="720" w:gutter="0"/>
          <w:cols w:space="720"/>
        </w:sectPr>
      </w:pPr>
    </w:p>
    <w:tbl>
      <w:tblPr>
        <w:tblW w:w="0" w:type="auto"/>
        <w:tblCellMar>
          <w:left w:w="0" w:type="dxa"/>
          <w:right w:w="0" w:type="dxa"/>
        </w:tblCellMar>
        <w:tblLook w:val="0020" w:firstRow="1" w:lastRow="0" w:firstColumn="0" w:lastColumn="0" w:noHBand="0" w:noVBand="0"/>
      </w:tblPr>
      <w:tblGrid>
        <w:gridCol w:w="5002"/>
        <w:gridCol w:w="4980"/>
      </w:tblGrid>
      <w:tr w:rsidR="00FD4DAD" w:rsidRPr="00B75913" w14:paraId="44F79185" w14:textId="77777777" w:rsidTr="00B75913">
        <w:trPr>
          <w:trHeight w:val="483"/>
        </w:trPr>
        <w:tc>
          <w:tcPr>
            <w:tcW w:w="5110" w:type="dxa"/>
          </w:tcPr>
          <w:p w14:paraId="3A4CAA79" w14:textId="77777777" w:rsidR="00FD4DAD" w:rsidRPr="00B75913" w:rsidRDefault="00FD4DAD" w:rsidP="00B75913">
            <w:pPr>
              <w:pStyle w:val="Sous-titre2"/>
              <w:jc w:val="left"/>
              <w:rPr>
                <w:rFonts w:ascii="Marianne ExtraBold" w:hAnsi="Marianne ExtraBold"/>
                <w:sz w:val="24"/>
                <w:szCs w:val="24"/>
              </w:rPr>
            </w:pPr>
            <w:r w:rsidRPr="00B75913">
              <w:rPr>
                <w:rFonts w:ascii="Marianne ExtraBold" w:hAnsi="Marianne ExtraBold"/>
                <w:sz w:val="24"/>
                <w:szCs w:val="24"/>
              </w:rPr>
              <w:t>La ministre déléguée</w:t>
            </w:r>
          </w:p>
        </w:tc>
        <w:tc>
          <w:tcPr>
            <w:tcW w:w="5110" w:type="dxa"/>
          </w:tcPr>
          <w:p w14:paraId="2A34C1B2" w14:textId="77777777" w:rsidR="00FD4DAD" w:rsidRPr="00B75913" w:rsidRDefault="00FD4DAD" w:rsidP="008301E9">
            <w:pPr>
              <w:pStyle w:val="Date2"/>
              <w:rPr>
                <w:rFonts w:ascii="Marianne" w:hAnsi="Marianne"/>
              </w:rPr>
            </w:pPr>
          </w:p>
        </w:tc>
      </w:tr>
    </w:tbl>
    <w:p w14:paraId="68967C92" w14:textId="77777777" w:rsidR="00FD4DAD" w:rsidRPr="00D176FF" w:rsidRDefault="00FD4DAD" w:rsidP="00D176FF">
      <w:pPr>
        <w:spacing w:line="276" w:lineRule="auto"/>
        <w:rPr>
          <w:sz w:val="20"/>
          <w:lang w:val="fr-FR"/>
        </w:rPr>
      </w:pPr>
    </w:p>
    <w:p w14:paraId="7035E466" w14:textId="77777777" w:rsidR="00FD4DAD"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14:paraId="5E880474" w14:textId="77777777" w:rsidR="00FD4DAD"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Journée nationale commémorative de l’appel historique du général de Gaulle à refuser la défaite et à poursuivre le combat contre l’ennemi</w:t>
      </w:r>
    </w:p>
    <w:p w14:paraId="231FC975" w14:textId="77777777" w:rsidR="00FD4DAD" w:rsidRPr="00F10BC4"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2"/>
          <w:szCs w:val="24"/>
          <w:lang w:val="fr-FR"/>
        </w:rPr>
      </w:pPr>
    </w:p>
    <w:p w14:paraId="158055E3" w14:textId="77777777" w:rsidR="00FD4DAD" w:rsidRPr="00747868"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18 juin 2021</w:t>
      </w:r>
    </w:p>
    <w:p w14:paraId="776BAAC5" w14:textId="77777777" w:rsidR="00FD4DAD" w:rsidRPr="00F10BC4"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2"/>
          <w:lang w:val="fr-FR"/>
        </w:rPr>
      </w:pPr>
    </w:p>
    <w:p w14:paraId="78834871" w14:textId="77777777" w:rsidR="00FD4DAD" w:rsidRPr="0030091D" w:rsidRDefault="00FD4DA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Pr="000D3C56">
        <w:rPr>
          <w:rFonts w:ascii="Marianne" w:hAnsi="Marianne"/>
          <w:lang w:val="fr-FR"/>
        </w:rPr>
        <w:t xml:space="preserve">inistre déléguée auprès de la ministre des Armées, chargée de la </w:t>
      </w:r>
      <w:r>
        <w:rPr>
          <w:rFonts w:ascii="Marianne" w:hAnsi="Marianne"/>
          <w:lang w:val="fr-FR"/>
        </w:rPr>
        <w:t>mémoire et des a</w:t>
      </w:r>
      <w:r w:rsidRPr="000D3C56">
        <w:rPr>
          <w:rFonts w:ascii="Marianne" w:hAnsi="Marianne"/>
          <w:lang w:val="fr-FR"/>
        </w:rPr>
        <w:t>nciens combattants</w:t>
      </w:r>
    </w:p>
    <w:p w14:paraId="5F7F0113" w14:textId="77777777" w:rsidR="00FD4DAD" w:rsidRDefault="00FD4DAD" w:rsidP="00B74A43">
      <w:pPr>
        <w:spacing w:line="276" w:lineRule="auto"/>
        <w:jc w:val="both"/>
        <w:rPr>
          <w:rFonts w:ascii="Marianne" w:hAnsi="Marianne"/>
          <w:b/>
          <w:lang w:val="fr-FR"/>
        </w:rPr>
      </w:pPr>
    </w:p>
    <w:p w14:paraId="265910A4" w14:textId="77777777" w:rsidR="00FD4DAD" w:rsidRDefault="00FD4DAD" w:rsidP="00B74A43">
      <w:pPr>
        <w:spacing w:line="276" w:lineRule="auto"/>
        <w:jc w:val="both"/>
        <w:rPr>
          <w:rFonts w:ascii="Marianne" w:hAnsi="Marianne"/>
          <w:b/>
          <w:lang w:val="fr-FR"/>
        </w:rPr>
      </w:pPr>
    </w:p>
    <w:p w14:paraId="41E03C25" w14:textId="77777777" w:rsidR="00FD4DAD" w:rsidRDefault="00FD4DAD" w:rsidP="00522140">
      <w:pPr>
        <w:spacing w:line="360" w:lineRule="auto"/>
        <w:ind w:firstLine="720"/>
        <w:jc w:val="both"/>
        <w:rPr>
          <w:rFonts w:ascii="Marianne" w:hAnsi="Marianne"/>
          <w:sz w:val="24"/>
          <w:szCs w:val="24"/>
          <w:lang w:val="fr-FR"/>
        </w:rPr>
      </w:pPr>
      <w:r>
        <w:rPr>
          <w:rFonts w:ascii="Marianne" w:hAnsi="Marianne"/>
          <w:sz w:val="24"/>
          <w:szCs w:val="24"/>
          <w:lang w:val="fr-FR"/>
        </w:rPr>
        <w:t>«</w:t>
      </w:r>
      <w:r>
        <w:rPr>
          <w:rFonts w:ascii="Calibri" w:hAnsi="Calibri" w:cs="Calibri"/>
          <w:sz w:val="24"/>
          <w:szCs w:val="24"/>
          <w:lang w:val="fr-FR"/>
        </w:rPr>
        <w:t> </w:t>
      </w:r>
      <w:r w:rsidRPr="006F6462">
        <w:rPr>
          <w:rFonts w:ascii="Marianne" w:hAnsi="Marianne"/>
          <w:i/>
          <w:sz w:val="24"/>
          <w:szCs w:val="24"/>
          <w:lang w:val="fr-FR"/>
        </w:rPr>
        <w:t>Quoi qu'il arrive, la flamme de la résistance française ne doit pas s'éteindre et ne s'éteindra pas. Demain comme aujourd'hui, je parlerai à la radio de Londres.</w:t>
      </w:r>
      <w:r>
        <w:rPr>
          <w:rFonts w:ascii="Calibri" w:hAnsi="Calibri" w:cs="Calibri"/>
          <w:sz w:val="24"/>
          <w:szCs w:val="24"/>
          <w:lang w:val="fr-FR"/>
        </w:rPr>
        <w:t> </w:t>
      </w:r>
      <w:r>
        <w:rPr>
          <w:rFonts w:ascii="Marianne" w:hAnsi="Marianne" w:cs="Marianne"/>
          <w:sz w:val="24"/>
          <w:szCs w:val="24"/>
          <w:lang w:val="fr-FR"/>
        </w:rPr>
        <w:t>»</w:t>
      </w:r>
    </w:p>
    <w:p w14:paraId="527025BE" w14:textId="77777777" w:rsidR="00FD4DAD" w:rsidRPr="00A63CFA" w:rsidRDefault="00FD4DAD" w:rsidP="007C50DB">
      <w:pPr>
        <w:spacing w:line="360" w:lineRule="auto"/>
        <w:jc w:val="both"/>
        <w:rPr>
          <w:rFonts w:ascii="Marianne" w:hAnsi="Marianne"/>
          <w:sz w:val="20"/>
          <w:szCs w:val="24"/>
          <w:lang w:val="fr-FR"/>
        </w:rPr>
      </w:pPr>
    </w:p>
    <w:p w14:paraId="3364BCBF" w14:textId="77777777" w:rsidR="00FD4DAD" w:rsidRDefault="00FD4DAD" w:rsidP="00522140">
      <w:pPr>
        <w:spacing w:line="360" w:lineRule="auto"/>
        <w:ind w:firstLine="720"/>
        <w:jc w:val="both"/>
        <w:rPr>
          <w:rFonts w:ascii="Marianne" w:hAnsi="Marianne"/>
          <w:sz w:val="24"/>
          <w:szCs w:val="24"/>
          <w:lang w:val="fr-FR"/>
        </w:rPr>
      </w:pPr>
      <w:r>
        <w:rPr>
          <w:rFonts w:ascii="Marianne" w:hAnsi="Marianne"/>
          <w:sz w:val="24"/>
          <w:szCs w:val="24"/>
          <w:lang w:val="fr-FR"/>
        </w:rPr>
        <w:t xml:space="preserve">Ce 18 juin 1940, sur les ondes de la BBC, les mots irrévocables sont prononcés. Un officier inconnu du grand public, </w:t>
      </w:r>
      <w:r w:rsidRPr="00B83EC8">
        <w:rPr>
          <w:rFonts w:ascii="Marianne" w:hAnsi="Marianne"/>
          <w:sz w:val="24"/>
          <w:szCs w:val="24"/>
          <w:lang w:val="fr-FR"/>
        </w:rPr>
        <w:t>en rupture de ban, ancien membre du gouvernement</w:t>
      </w:r>
      <w:r>
        <w:rPr>
          <w:rFonts w:ascii="Marianne" w:hAnsi="Marianne"/>
          <w:sz w:val="24"/>
          <w:szCs w:val="24"/>
          <w:lang w:val="fr-FR"/>
        </w:rPr>
        <w:t>, sans arme ni troupe, sans bagage ni logistique, démuni de tout mais fort d’une irréductible f</w:t>
      </w:r>
      <w:r w:rsidRPr="00B83EC8">
        <w:rPr>
          <w:rFonts w:ascii="Marianne" w:hAnsi="Marianne"/>
          <w:sz w:val="24"/>
          <w:szCs w:val="24"/>
          <w:lang w:val="fr-FR"/>
        </w:rPr>
        <w:t xml:space="preserve">oi dans le destin de la </w:t>
      </w:r>
      <w:r>
        <w:rPr>
          <w:rFonts w:ascii="Marianne" w:hAnsi="Marianne"/>
          <w:sz w:val="24"/>
          <w:szCs w:val="24"/>
          <w:lang w:val="fr-FR"/>
        </w:rPr>
        <w:t>France,</w:t>
      </w:r>
      <w:r w:rsidRPr="00B83EC8">
        <w:rPr>
          <w:rFonts w:ascii="Marianne" w:hAnsi="Marianne"/>
          <w:sz w:val="24"/>
          <w:szCs w:val="24"/>
          <w:lang w:val="fr-FR"/>
        </w:rPr>
        <w:t xml:space="preserve"> </w:t>
      </w:r>
      <w:r>
        <w:rPr>
          <w:rFonts w:ascii="Marianne" w:hAnsi="Marianne"/>
          <w:sz w:val="24"/>
          <w:szCs w:val="24"/>
          <w:lang w:val="fr-FR"/>
        </w:rPr>
        <w:t>conclut son appel par ces deux phrases. Elles résonnent, aujourd’hui encore, dans notre mémoire nationale.</w:t>
      </w:r>
    </w:p>
    <w:p w14:paraId="3AA9B33E" w14:textId="77777777" w:rsidR="00FD4DAD" w:rsidRPr="00A63CFA" w:rsidRDefault="00FD4DAD" w:rsidP="007C50DB">
      <w:pPr>
        <w:spacing w:line="360" w:lineRule="auto"/>
        <w:jc w:val="both"/>
        <w:rPr>
          <w:rFonts w:ascii="Marianne" w:hAnsi="Marianne"/>
          <w:sz w:val="20"/>
          <w:szCs w:val="24"/>
          <w:lang w:val="fr-FR"/>
        </w:rPr>
      </w:pPr>
    </w:p>
    <w:p w14:paraId="1B4E32C8" w14:textId="77777777" w:rsidR="00FD4DAD" w:rsidRDefault="00FD4DAD" w:rsidP="00522140">
      <w:pPr>
        <w:spacing w:line="360" w:lineRule="auto"/>
        <w:ind w:firstLine="720"/>
        <w:jc w:val="both"/>
        <w:rPr>
          <w:rFonts w:ascii="Marianne" w:hAnsi="Marianne"/>
          <w:sz w:val="24"/>
          <w:szCs w:val="24"/>
          <w:lang w:val="fr-FR"/>
        </w:rPr>
      </w:pPr>
      <w:r>
        <w:rPr>
          <w:rFonts w:ascii="Marianne" w:hAnsi="Marianne"/>
          <w:sz w:val="24"/>
          <w:szCs w:val="24"/>
          <w:lang w:val="fr-FR"/>
        </w:rPr>
        <w:t>Cet appel, bref, puissant, ciselé, est celui d’un n</w:t>
      </w:r>
      <w:r w:rsidRPr="00B83EC8">
        <w:rPr>
          <w:rFonts w:ascii="Marianne" w:hAnsi="Marianne"/>
          <w:sz w:val="24"/>
          <w:szCs w:val="24"/>
          <w:lang w:val="fr-FR"/>
        </w:rPr>
        <w:t xml:space="preserve">aufragé de la </w:t>
      </w:r>
      <w:r>
        <w:rPr>
          <w:rFonts w:ascii="Marianne" w:hAnsi="Marianne"/>
          <w:sz w:val="24"/>
          <w:szCs w:val="24"/>
          <w:lang w:val="fr-FR"/>
        </w:rPr>
        <w:t xml:space="preserve">débâcle qui ne se résigne pas, celui d’une parole d’espérance dans les heures sombres. Alors que la défaite était consommée, qu’il avait œuvré pour éviter l’abîme, que l’esprit d’abandon triomphait jusqu’au sommet de l’Etat, le général de Gaulle quittait le sol national pour porter la voix de la lutte contre la résignation, du patriotisme contre l’asservissement, de la résistance contre le déshonneur. </w:t>
      </w:r>
    </w:p>
    <w:p w14:paraId="21FEF3A8" w14:textId="77777777" w:rsidR="00FD4DAD" w:rsidRPr="00A63CFA" w:rsidRDefault="00FD4DAD" w:rsidP="003735A1">
      <w:pPr>
        <w:spacing w:line="360" w:lineRule="auto"/>
        <w:jc w:val="both"/>
        <w:rPr>
          <w:rFonts w:ascii="Marianne" w:hAnsi="Marianne"/>
          <w:sz w:val="20"/>
          <w:szCs w:val="24"/>
          <w:lang w:val="fr-FR"/>
        </w:rPr>
      </w:pPr>
    </w:p>
    <w:p w14:paraId="4CD63512" w14:textId="77777777" w:rsidR="00FD4DAD" w:rsidRDefault="00FD4DAD" w:rsidP="00522140">
      <w:pPr>
        <w:spacing w:line="360" w:lineRule="auto"/>
        <w:ind w:firstLine="720"/>
        <w:jc w:val="both"/>
        <w:rPr>
          <w:rFonts w:ascii="Marianne" w:hAnsi="Marianne"/>
          <w:sz w:val="24"/>
          <w:szCs w:val="24"/>
          <w:lang w:val="fr-FR"/>
        </w:rPr>
      </w:pPr>
      <w:r>
        <w:rPr>
          <w:rFonts w:ascii="Marianne" w:hAnsi="Marianne"/>
          <w:sz w:val="24"/>
          <w:szCs w:val="24"/>
          <w:lang w:val="fr-FR"/>
        </w:rPr>
        <w:t>Le premier «</w:t>
      </w:r>
      <w:r>
        <w:rPr>
          <w:rFonts w:ascii="Calibri" w:hAnsi="Calibri" w:cs="Calibri"/>
          <w:sz w:val="24"/>
          <w:szCs w:val="24"/>
          <w:lang w:val="fr-FR"/>
        </w:rPr>
        <w:t> </w:t>
      </w:r>
      <w:r>
        <w:rPr>
          <w:rFonts w:ascii="Marianne" w:hAnsi="Marianne"/>
          <w:sz w:val="24"/>
          <w:szCs w:val="24"/>
          <w:lang w:val="fr-FR"/>
        </w:rPr>
        <w:t>non</w:t>
      </w:r>
      <w:r>
        <w:rPr>
          <w:rFonts w:ascii="Calibri" w:hAnsi="Calibri" w:cs="Calibri"/>
          <w:sz w:val="24"/>
          <w:szCs w:val="24"/>
          <w:lang w:val="fr-FR"/>
        </w:rPr>
        <w:t> </w:t>
      </w:r>
      <w:r>
        <w:rPr>
          <w:rFonts w:ascii="Marianne" w:hAnsi="Marianne" w:cs="Marianne"/>
          <w:sz w:val="24"/>
          <w:szCs w:val="24"/>
          <w:lang w:val="fr-FR"/>
        </w:rPr>
        <w:t>»</w:t>
      </w:r>
      <w:r>
        <w:rPr>
          <w:rFonts w:ascii="Marianne" w:hAnsi="Marianne"/>
          <w:sz w:val="24"/>
          <w:szCs w:val="24"/>
          <w:lang w:val="fr-FR"/>
        </w:rPr>
        <w:t xml:space="preserve"> était posé, l’aube d’un sursaut, les couleurs était hissées et le glaive ramassé. C’est un souffle de France qui franchissait la Manche. L</w:t>
      </w:r>
      <w:r w:rsidRPr="00E25152">
        <w:rPr>
          <w:rFonts w:ascii="Marianne" w:hAnsi="Marianne"/>
          <w:sz w:val="24"/>
          <w:szCs w:val="24"/>
          <w:lang w:val="fr-FR"/>
        </w:rPr>
        <w:t xml:space="preserve">e dernier mot de cette guerre n’était pas dit, </w:t>
      </w:r>
      <w:r>
        <w:rPr>
          <w:rFonts w:ascii="Marianne" w:hAnsi="Marianne"/>
          <w:sz w:val="24"/>
          <w:szCs w:val="24"/>
          <w:lang w:val="fr-FR"/>
        </w:rPr>
        <w:t>toute lueur</w:t>
      </w:r>
      <w:r w:rsidRPr="00E25152">
        <w:rPr>
          <w:rFonts w:ascii="Marianne" w:hAnsi="Marianne"/>
          <w:sz w:val="24"/>
          <w:szCs w:val="24"/>
          <w:lang w:val="fr-FR"/>
        </w:rPr>
        <w:t xml:space="preserve"> </w:t>
      </w:r>
      <w:r>
        <w:rPr>
          <w:rFonts w:ascii="Marianne" w:hAnsi="Marianne"/>
          <w:sz w:val="24"/>
          <w:szCs w:val="24"/>
          <w:lang w:val="fr-FR"/>
        </w:rPr>
        <w:t>n’était pas éteinte</w:t>
      </w:r>
      <w:r w:rsidRPr="00E25152">
        <w:rPr>
          <w:rFonts w:ascii="Marianne" w:hAnsi="Marianne"/>
          <w:sz w:val="24"/>
          <w:szCs w:val="24"/>
          <w:lang w:val="fr-FR"/>
        </w:rPr>
        <w:t xml:space="preserve">, la défaite </w:t>
      </w:r>
      <w:r>
        <w:rPr>
          <w:rFonts w:ascii="Marianne" w:hAnsi="Marianne"/>
          <w:sz w:val="24"/>
          <w:szCs w:val="24"/>
          <w:lang w:val="fr-FR"/>
        </w:rPr>
        <w:t>n’était pas définitive. Les mêmes armes qui avaient submergé nos armées pouvaient forger la victoire. Il</w:t>
      </w:r>
      <w:r w:rsidRPr="00E25152">
        <w:rPr>
          <w:rFonts w:ascii="Marianne" w:hAnsi="Marianne"/>
          <w:sz w:val="24"/>
          <w:szCs w:val="24"/>
          <w:lang w:val="fr-FR"/>
        </w:rPr>
        <w:t xml:space="preserve"> exhort</w:t>
      </w:r>
      <w:r>
        <w:rPr>
          <w:rFonts w:ascii="Marianne" w:hAnsi="Marianne"/>
          <w:sz w:val="24"/>
          <w:szCs w:val="24"/>
          <w:lang w:val="fr-FR"/>
        </w:rPr>
        <w:t>ait</w:t>
      </w:r>
      <w:r w:rsidRPr="00E25152">
        <w:rPr>
          <w:rFonts w:ascii="Marianne" w:hAnsi="Marianne"/>
          <w:sz w:val="24"/>
          <w:szCs w:val="24"/>
          <w:lang w:val="fr-FR"/>
        </w:rPr>
        <w:t xml:space="preserve"> au ralliement </w:t>
      </w:r>
      <w:r>
        <w:rPr>
          <w:rFonts w:ascii="Marianne" w:hAnsi="Marianne"/>
          <w:sz w:val="24"/>
          <w:szCs w:val="24"/>
          <w:lang w:val="fr-FR"/>
        </w:rPr>
        <w:t>et à la poursuite du combat</w:t>
      </w:r>
      <w:r w:rsidRPr="00E25152">
        <w:rPr>
          <w:rFonts w:ascii="Marianne" w:hAnsi="Marianne"/>
          <w:sz w:val="24"/>
          <w:szCs w:val="24"/>
          <w:lang w:val="fr-FR"/>
        </w:rPr>
        <w:t>.</w:t>
      </w:r>
      <w:r>
        <w:rPr>
          <w:rFonts w:ascii="Marianne" w:hAnsi="Marianne"/>
          <w:sz w:val="24"/>
          <w:szCs w:val="24"/>
          <w:lang w:val="fr-FR"/>
        </w:rPr>
        <w:t xml:space="preserve"> </w:t>
      </w:r>
    </w:p>
    <w:p w14:paraId="50BEC07D" w14:textId="77777777" w:rsidR="00FD4DAD" w:rsidRDefault="00FD4DAD" w:rsidP="00522140">
      <w:pPr>
        <w:spacing w:line="360" w:lineRule="auto"/>
        <w:ind w:firstLine="720"/>
        <w:jc w:val="both"/>
        <w:rPr>
          <w:rFonts w:ascii="Marianne" w:hAnsi="Marianne"/>
          <w:sz w:val="24"/>
          <w:szCs w:val="24"/>
          <w:lang w:val="fr-FR"/>
        </w:rPr>
      </w:pPr>
    </w:p>
    <w:p w14:paraId="40EB6A28" w14:textId="77777777" w:rsidR="00FD4DAD" w:rsidRDefault="00FD4DAD" w:rsidP="00522140">
      <w:pPr>
        <w:spacing w:line="360" w:lineRule="auto"/>
        <w:ind w:firstLine="720"/>
        <w:jc w:val="both"/>
        <w:rPr>
          <w:rFonts w:ascii="Marianne" w:hAnsi="Marianne"/>
          <w:sz w:val="24"/>
          <w:szCs w:val="24"/>
          <w:lang w:val="fr-FR"/>
        </w:rPr>
      </w:pPr>
      <w:r>
        <w:rPr>
          <w:rFonts w:ascii="Marianne" w:hAnsi="Marianne"/>
          <w:sz w:val="24"/>
          <w:szCs w:val="24"/>
          <w:lang w:val="fr-FR"/>
        </w:rPr>
        <w:lastRenderedPageBreak/>
        <w:t>L’appel du 18 juin est l’étincelle d’une épopée, celle de la France libre puis de la France combattante. Elle a permis d’arracher la France à la défaite et à l’humiliation, de la maintenir dans la guerre pour lui faire tenir son rang, d’organiser un gouvernement qui, la victoire venue, ramena la République sur l’ensemble du territoire.</w:t>
      </w:r>
    </w:p>
    <w:p w14:paraId="225445D8" w14:textId="77777777" w:rsidR="00FD4DAD" w:rsidRPr="00A63CFA" w:rsidRDefault="00FD4DAD" w:rsidP="003735A1">
      <w:pPr>
        <w:spacing w:line="360" w:lineRule="auto"/>
        <w:jc w:val="both"/>
        <w:rPr>
          <w:rFonts w:ascii="Marianne" w:hAnsi="Marianne"/>
          <w:sz w:val="20"/>
          <w:szCs w:val="24"/>
          <w:lang w:val="fr-FR"/>
        </w:rPr>
      </w:pPr>
    </w:p>
    <w:p w14:paraId="1608239F" w14:textId="77777777" w:rsidR="00FD4DAD" w:rsidRDefault="00FD4DAD" w:rsidP="00522140">
      <w:pPr>
        <w:spacing w:line="360" w:lineRule="auto"/>
        <w:ind w:firstLine="720"/>
        <w:jc w:val="both"/>
        <w:rPr>
          <w:rFonts w:ascii="Marianne" w:hAnsi="Marianne" w:cs="Calibri"/>
          <w:sz w:val="24"/>
          <w:szCs w:val="24"/>
          <w:lang w:val="fr-FR"/>
        </w:rPr>
      </w:pPr>
      <w:r w:rsidRPr="001164A3">
        <w:rPr>
          <w:rFonts w:ascii="Marianne" w:hAnsi="Marianne"/>
          <w:sz w:val="24"/>
          <w:szCs w:val="24"/>
          <w:lang w:val="fr-FR"/>
        </w:rPr>
        <w:t xml:space="preserve">Les premiers Français libres </w:t>
      </w:r>
      <w:r>
        <w:rPr>
          <w:rFonts w:ascii="Marianne" w:hAnsi="Marianne"/>
          <w:sz w:val="24"/>
          <w:szCs w:val="24"/>
          <w:lang w:val="fr-FR"/>
        </w:rPr>
        <w:t>n’ont pas</w:t>
      </w:r>
      <w:r w:rsidRPr="001164A3">
        <w:rPr>
          <w:rFonts w:ascii="Marianne" w:hAnsi="Marianne"/>
          <w:sz w:val="24"/>
          <w:szCs w:val="24"/>
          <w:lang w:val="fr-FR"/>
        </w:rPr>
        <w:t xml:space="preserve"> tard</w:t>
      </w:r>
      <w:r>
        <w:rPr>
          <w:rFonts w:ascii="Marianne" w:hAnsi="Marianne"/>
          <w:sz w:val="24"/>
          <w:szCs w:val="24"/>
          <w:lang w:val="fr-FR"/>
        </w:rPr>
        <w:t>é</w:t>
      </w:r>
      <w:r w:rsidRPr="001164A3">
        <w:rPr>
          <w:rFonts w:ascii="Marianne" w:hAnsi="Marianne"/>
          <w:sz w:val="24"/>
          <w:szCs w:val="24"/>
          <w:lang w:val="fr-FR"/>
        </w:rPr>
        <w:t xml:space="preserve"> à rejoindre Londres</w:t>
      </w:r>
      <w:r w:rsidRPr="001164A3">
        <w:rPr>
          <w:rFonts w:ascii="Marianne" w:hAnsi="Marianne" w:cs="Calibri"/>
          <w:sz w:val="24"/>
          <w:szCs w:val="24"/>
          <w:lang w:val="fr-FR"/>
        </w:rPr>
        <w:t xml:space="preserve">. Peu nombreux certes, mais les pionniers de la liberté </w:t>
      </w:r>
      <w:r>
        <w:rPr>
          <w:rFonts w:ascii="Marianne" w:hAnsi="Marianne" w:cs="Calibri"/>
          <w:sz w:val="24"/>
          <w:szCs w:val="24"/>
          <w:lang w:val="fr-FR"/>
        </w:rPr>
        <w:t xml:space="preserve">furent </w:t>
      </w:r>
      <w:r w:rsidRPr="001164A3">
        <w:rPr>
          <w:rFonts w:ascii="Marianne" w:hAnsi="Marianne"/>
          <w:sz w:val="24"/>
          <w:szCs w:val="24"/>
          <w:lang w:val="fr-FR"/>
        </w:rPr>
        <w:t>au rendez-vous de l’honneur</w:t>
      </w:r>
      <w:r>
        <w:rPr>
          <w:rFonts w:ascii="Calibri" w:hAnsi="Calibri" w:cs="Calibri"/>
          <w:sz w:val="24"/>
          <w:szCs w:val="24"/>
          <w:lang w:val="fr-FR"/>
        </w:rPr>
        <w:t> </w:t>
      </w:r>
      <w:r>
        <w:rPr>
          <w:rFonts w:ascii="Marianne" w:hAnsi="Marianne"/>
          <w:sz w:val="24"/>
          <w:szCs w:val="24"/>
          <w:lang w:val="fr-FR"/>
        </w:rPr>
        <w:t>: d</w:t>
      </w:r>
      <w:r w:rsidRPr="001164A3">
        <w:rPr>
          <w:rFonts w:ascii="Marianne" w:hAnsi="Marianne"/>
          <w:sz w:val="24"/>
          <w:szCs w:val="24"/>
          <w:lang w:val="fr-FR"/>
        </w:rPr>
        <w:t>es obstinés vaillants, des passionnés intrépides, des patriotes ardents, des réfractaires à la servitude, les radios-navigants de Saint-Jean d’Angély, les aviateurs de Saint-Jean-de-Luz, les marins de l’Ile de Sein</w:t>
      </w:r>
      <w:r>
        <w:rPr>
          <w:rFonts w:ascii="Marianne" w:hAnsi="Marianne"/>
          <w:sz w:val="24"/>
          <w:szCs w:val="24"/>
          <w:lang w:val="fr-FR"/>
        </w:rPr>
        <w:t xml:space="preserve">… </w:t>
      </w:r>
      <w:r w:rsidRPr="001164A3">
        <w:rPr>
          <w:rFonts w:ascii="Marianne" w:hAnsi="Marianne"/>
          <w:sz w:val="24"/>
          <w:szCs w:val="24"/>
          <w:lang w:val="fr-FR"/>
        </w:rPr>
        <w:t xml:space="preserve">Au fil </w:t>
      </w:r>
      <w:r>
        <w:rPr>
          <w:rFonts w:ascii="Marianne" w:hAnsi="Marianne"/>
          <w:sz w:val="24"/>
          <w:szCs w:val="24"/>
          <w:lang w:val="fr-FR"/>
        </w:rPr>
        <w:t>des années</w:t>
      </w:r>
      <w:r w:rsidRPr="001164A3">
        <w:rPr>
          <w:rFonts w:ascii="Marianne" w:hAnsi="Marianne"/>
          <w:sz w:val="24"/>
          <w:szCs w:val="24"/>
          <w:lang w:val="fr-FR"/>
        </w:rPr>
        <w:t>, cette légion de l’honneur, nourrie des femmes et des hommes qui rejoign</w:t>
      </w:r>
      <w:r>
        <w:rPr>
          <w:rFonts w:ascii="Marianne" w:hAnsi="Marianne"/>
          <w:sz w:val="24"/>
          <w:szCs w:val="24"/>
          <w:lang w:val="fr-FR"/>
        </w:rPr>
        <w:t>ir</w:t>
      </w:r>
      <w:r w:rsidRPr="001164A3">
        <w:rPr>
          <w:rFonts w:ascii="Marianne" w:hAnsi="Marianne"/>
          <w:sz w:val="24"/>
          <w:szCs w:val="24"/>
          <w:lang w:val="fr-FR"/>
        </w:rPr>
        <w:t xml:space="preserve">ent la croix de Lorraine, a porté les armes de la France et </w:t>
      </w:r>
      <w:r>
        <w:rPr>
          <w:rFonts w:ascii="Marianne" w:hAnsi="Marianne"/>
          <w:sz w:val="24"/>
          <w:szCs w:val="24"/>
          <w:lang w:val="fr-FR"/>
        </w:rPr>
        <w:t>honoré</w:t>
      </w:r>
      <w:r w:rsidRPr="001164A3">
        <w:rPr>
          <w:rFonts w:ascii="Marianne" w:hAnsi="Marianne"/>
          <w:sz w:val="24"/>
          <w:szCs w:val="24"/>
          <w:lang w:val="fr-FR"/>
        </w:rPr>
        <w:t xml:space="preserve"> les promesses du 18 juin</w:t>
      </w:r>
      <w:r w:rsidRPr="001164A3">
        <w:rPr>
          <w:rFonts w:ascii="Marianne" w:hAnsi="Marianne" w:cs="Calibri"/>
          <w:sz w:val="24"/>
          <w:szCs w:val="24"/>
          <w:lang w:val="fr-FR"/>
        </w:rPr>
        <w:t xml:space="preserve">. </w:t>
      </w:r>
    </w:p>
    <w:p w14:paraId="514B4E6C" w14:textId="77777777" w:rsidR="00FD4DAD" w:rsidRPr="00483379" w:rsidRDefault="00FD4DAD" w:rsidP="00522140">
      <w:pPr>
        <w:spacing w:line="360" w:lineRule="auto"/>
        <w:ind w:firstLine="720"/>
        <w:jc w:val="both"/>
        <w:rPr>
          <w:rFonts w:ascii="Marianne" w:hAnsi="Marianne" w:cs="Calibri"/>
          <w:sz w:val="20"/>
          <w:szCs w:val="24"/>
          <w:lang w:val="fr-FR"/>
        </w:rPr>
      </w:pPr>
    </w:p>
    <w:p w14:paraId="510C5FE6" w14:textId="77777777" w:rsidR="00FD4DAD" w:rsidRPr="001164A3" w:rsidRDefault="00FD4DAD" w:rsidP="00522140">
      <w:pPr>
        <w:spacing w:line="360" w:lineRule="auto"/>
        <w:ind w:firstLine="720"/>
        <w:jc w:val="both"/>
        <w:rPr>
          <w:rFonts w:ascii="Marianne" w:hAnsi="Marianne"/>
          <w:sz w:val="24"/>
          <w:szCs w:val="24"/>
          <w:lang w:val="fr-FR"/>
        </w:rPr>
      </w:pPr>
      <w:r w:rsidRPr="001164A3">
        <w:rPr>
          <w:rFonts w:ascii="Marianne" w:hAnsi="Marianne" w:cs="Calibri"/>
          <w:sz w:val="24"/>
          <w:szCs w:val="24"/>
          <w:lang w:val="fr-FR"/>
        </w:rPr>
        <w:t>Parce que les Français libres n’ont jamais renoncé, la Nation leur rend un hommage appuyé et s’incline devant leur héroïsme.</w:t>
      </w:r>
    </w:p>
    <w:p w14:paraId="62C7CC26" w14:textId="77777777" w:rsidR="00FD4DAD" w:rsidRPr="00A63CFA" w:rsidRDefault="00FD4DAD" w:rsidP="003735A1">
      <w:pPr>
        <w:spacing w:line="360" w:lineRule="auto"/>
        <w:jc w:val="both"/>
        <w:rPr>
          <w:rFonts w:ascii="Marianne" w:hAnsi="Marianne"/>
          <w:sz w:val="20"/>
          <w:szCs w:val="24"/>
          <w:lang w:val="fr-FR"/>
        </w:rPr>
      </w:pPr>
    </w:p>
    <w:p w14:paraId="25EFC697" w14:textId="77777777" w:rsidR="00FD4DAD" w:rsidRDefault="00FD4DAD" w:rsidP="00522140">
      <w:pPr>
        <w:spacing w:line="360" w:lineRule="auto"/>
        <w:ind w:firstLine="720"/>
        <w:jc w:val="both"/>
        <w:rPr>
          <w:rFonts w:ascii="Marianne" w:hAnsi="Marianne" w:cs="Marianne"/>
          <w:sz w:val="24"/>
          <w:szCs w:val="24"/>
          <w:lang w:val="fr-FR"/>
        </w:rPr>
      </w:pPr>
      <w:r>
        <w:rPr>
          <w:rFonts w:ascii="Marianne" w:hAnsi="Marianne"/>
          <w:sz w:val="24"/>
          <w:szCs w:val="24"/>
          <w:lang w:val="fr-FR"/>
        </w:rPr>
        <w:t>L’esprit de résistance et la foi dans l’espérance nous accompagnent toujours, ils ont permis de relever</w:t>
      </w:r>
      <w:r w:rsidRPr="001164A3">
        <w:rPr>
          <w:rFonts w:ascii="Marianne" w:hAnsi="Marianne"/>
          <w:sz w:val="24"/>
          <w:szCs w:val="24"/>
          <w:lang w:val="fr-FR"/>
        </w:rPr>
        <w:t xml:space="preserve"> </w:t>
      </w:r>
      <w:r>
        <w:rPr>
          <w:rFonts w:ascii="Marianne" w:hAnsi="Marianne"/>
          <w:sz w:val="24"/>
          <w:szCs w:val="24"/>
          <w:lang w:val="fr-FR"/>
        </w:rPr>
        <w:t>un pays martyrisé, brisé et divisé. Cette «</w:t>
      </w:r>
      <w:r>
        <w:rPr>
          <w:rFonts w:ascii="Calibri" w:hAnsi="Calibri" w:cs="Calibri"/>
          <w:sz w:val="24"/>
          <w:szCs w:val="24"/>
          <w:lang w:val="fr-FR"/>
        </w:rPr>
        <w:t> </w:t>
      </w:r>
      <w:r w:rsidRPr="001164A3">
        <w:rPr>
          <w:rFonts w:ascii="Marianne" w:hAnsi="Marianne"/>
          <w:i/>
          <w:sz w:val="24"/>
          <w:szCs w:val="24"/>
          <w:lang w:val="fr-FR"/>
        </w:rPr>
        <w:t xml:space="preserve">certaine idée de la </w:t>
      </w:r>
      <w:r w:rsidRPr="00522140">
        <w:rPr>
          <w:rFonts w:ascii="Marianne" w:hAnsi="Marianne"/>
          <w:i/>
          <w:sz w:val="24"/>
          <w:szCs w:val="24"/>
          <w:lang w:val="fr-FR"/>
        </w:rPr>
        <w:t>France</w:t>
      </w:r>
      <w:r w:rsidRPr="00522140">
        <w:rPr>
          <w:rFonts w:ascii="Calibri" w:hAnsi="Calibri" w:cs="Calibri"/>
          <w:sz w:val="24"/>
          <w:szCs w:val="24"/>
          <w:lang w:val="fr-FR"/>
        </w:rPr>
        <w:t> </w:t>
      </w:r>
      <w:r w:rsidRPr="00522140">
        <w:rPr>
          <w:rFonts w:ascii="Marianne" w:hAnsi="Marianne" w:cs="Marianne"/>
          <w:sz w:val="24"/>
          <w:szCs w:val="24"/>
          <w:lang w:val="fr-FR"/>
        </w:rPr>
        <w:t>»</w:t>
      </w:r>
      <w:r w:rsidRPr="00522140">
        <w:rPr>
          <w:rFonts w:ascii="Marianne" w:hAnsi="Marianne" w:cs="Calibri"/>
          <w:sz w:val="24"/>
          <w:szCs w:val="24"/>
          <w:lang w:val="fr-FR"/>
        </w:rPr>
        <w:t xml:space="preserve">, chère au général de Gaulle, </w:t>
      </w:r>
      <w:r w:rsidRPr="00522140">
        <w:rPr>
          <w:rFonts w:ascii="Marianne" w:hAnsi="Marianne" w:cs="Marianne"/>
          <w:sz w:val="24"/>
          <w:szCs w:val="24"/>
          <w:lang w:val="fr-FR"/>
        </w:rPr>
        <w:t>est notre héritage, il nous appartient d’en être digne</w:t>
      </w:r>
      <w:r>
        <w:rPr>
          <w:rFonts w:ascii="Marianne" w:hAnsi="Marianne" w:cs="Marianne"/>
          <w:sz w:val="24"/>
          <w:szCs w:val="24"/>
          <w:lang w:val="fr-FR"/>
        </w:rPr>
        <w:t>s</w:t>
      </w:r>
      <w:r w:rsidRPr="00522140">
        <w:rPr>
          <w:rFonts w:ascii="Marianne" w:hAnsi="Marianne" w:cs="Marianne"/>
          <w:sz w:val="24"/>
          <w:szCs w:val="24"/>
          <w:lang w:val="fr-FR"/>
        </w:rPr>
        <w:t>.</w:t>
      </w:r>
    </w:p>
    <w:p w14:paraId="7AA26133" w14:textId="77777777" w:rsidR="00FD4DAD" w:rsidRDefault="00FD4DAD" w:rsidP="00522140">
      <w:pPr>
        <w:spacing w:line="360" w:lineRule="auto"/>
        <w:ind w:firstLine="720"/>
        <w:jc w:val="both"/>
        <w:rPr>
          <w:rFonts w:ascii="Marianne" w:hAnsi="Marianne" w:cs="Marianne"/>
          <w:sz w:val="24"/>
          <w:szCs w:val="24"/>
          <w:lang w:val="fr-FR"/>
        </w:rPr>
      </w:pPr>
    </w:p>
    <w:p w14:paraId="4277D345" w14:textId="3488C2D2" w:rsidR="00FD4DAD" w:rsidRDefault="003B6C05" w:rsidP="00522140">
      <w:pPr>
        <w:spacing w:line="360" w:lineRule="auto"/>
        <w:ind w:firstLine="720"/>
        <w:jc w:val="both"/>
        <w:rPr>
          <w:rFonts w:ascii="Marianne" w:hAnsi="Marianne"/>
          <w:sz w:val="24"/>
          <w:szCs w:val="24"/>
          <w:lang w:val="fr-FR"/>
        </w:rPr>
      </w:pPr>
      <w:r>
        <w:rPr>
          <w:noProof/>
          <w:lang w:val="fr-FR" w:eastAsia="fr-FR"/>
        </w:rPr>
        <mc:AlternateContent>
          <mc:Choice Requires="wps">
            <w:drawing>
              <wp:anchor distT="45720" distB="45720" distL="114300" distR="114300" simplePos="0" relativeHeight="251658240" behindDoc="0" locked="0" layoutInCell="1" allowOverlap="1" wp14:anchorId="09F0CDB8" wp14:editId="0C87104B">
                <wp:simplePos x="0" y="0"/>
                <wp:positionH relativeFrom="margin">
                  <wp:align>right</wp:align>
                </wp:positionH>
                <wp:positionV relativeFrom="paragraph">
                  <wp:posOffset>224790</wp:posOffset>
                </wp:positionV>
                <wp:extent cx="4279900" cy="15240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524000"/>
                        </a:xfrm>
                        <a:prstGeom prst="rect">
                          <a:avLst/>
                        </a:prstGeom>
                        <a:noFill/>
                        <a:ln w="9525">
                          <a:noFill/>
                          <a:miter lim="800000"/>
                          <a:headEnd/>
                          <a:tailEnd/>
                        </a:ln>
                      </wps:spPr>
                      <wps:txbx>
                        <w:txbxContent>
                          <w:p w14:paraId="7D2D518F" w14:textId="67A8B62D" w:rsidR="00FD4DAD" w:rsidRDefault="003B6C05">
                            <w:r>
                              <w:rPr>
                                <w:noProof/>
                                <w:lang w:val="fr-FR" w:eastAsia="fr-FR"/>
                              </w:rPr>
                              <w:drawing>
                                <wp:inline distT="0" distB="0" distL="0" distR="0" wp14:anchorId="44B73DB6" wp14:editId="212D7330">
                                  <wp:extent cx="4057650" cy="1438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21330" t="43524" r="34364" b="27370"/>
                                          <a:stretch>
                                            <a:fillRect/>
                                          </a:stretch>
                                        </pic:blipFill>
                                        <pic:spPr bwMode="auto">
                                          <a:xfrm>
                                            <a:off x="0" y="0"/>
                                            <a:ext cx="4057650" cy="1438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9F0CDB8" id="_x0000_t202" coordsize="21600,21600" o:spt="202" path="m,l,21600r21600,l21600,xe">
                <v:stroke joinstyle="miter"/>
                <v:path gradientshapeok="t" o:connecttype="rect"/>
              </v:shapetype>
              <v:shape id="Zone de texte 2" o:spid="_x0000_s1026" type="#_x0000_t202" style="position:absolute;left:0;text-align:left;margin-left:285.8pt;margin-top:17.7pt;width:337pt;height:120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" filled="f" stroked="f">
                <v:textbox>
                  <w:txbxContent>
                    <w:p w14:paraId="7D2D518F" w14:textId="67A8B62D" w:rsidR="00FD4DAD" w:rsidRDefault="003B6C05">
                      <w:r>
                        <w:rPr>
                          <w:noProof/>
                          <w:lang w:val="fr-FR" w:eastAsia="fr-FR"/>
                        </w:rPr>
                        <w:drawing>
                          <wp:inline distT="0" distB="0" distL="0" distR="0" wp14:anchorId="44B73DB6" wp14:editId="212D7330">
                            <wp:extent cx="4057650" cy="1438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21330" t="43524" r="34364" b="27370"/>
                                    <a:stretch>
                                      <a:fillRect/>
                                    </a:stretch>
                                  </pic:blipFill>
                                  <pic:spPr bwMode="auto">
                                    <a:xfrm>
                                      <a:off x="0" y="0"/>
                                      <a:ext cx="4057650" cy="1438275"/>
                                    </a:xfrm>
                                    <a:prstGeom prst="rect">
                                      <a:avLst/>
                                    </a:prstGeom>
                                    <a:noFill/>
                                    <a:ln>
                                      <a:noFill/>
                                    </a:ln>
                                  </pic:spPr>
                                </pic:pic>
                              </a:graphicData>
                            </a:graphic>
                          </wp:inline>
                        </w:drawing>
                      </w:r>
                    </w:p>
                  </w:txbxContent>
                </v:textbox>
                <w10:wrap type="square" anchorx="margin"/>
              </v:shape>
            </w:pict>
          </mc:Fallback>
        </mc:AlternateContent>
      </w:r>
    </w:p>
    <w:sectPr w:rsidR="00FD4DAD" w:rsidSect="002C53DF">
      <w:headerReference w:type="default" r:id="rId10"/>
      <w:footerReference w:type="default" r:id="rId11"/>
      <w:type w:val="continuous"/>
      <w:pgSz w:w="11910" w:h="16840"/>
      <w:pgMar w:top="964" w:right="964" w:bottom="964" w:left="964" w:header="720" w:footer="720"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CC54" w14:textId="77777777" w:rsidR="00E9290C" w:rsidRDefault="00E9290C" w:rsidP="0079276E">
      <w:r>
        <w:separator/>
      </w:r>
    </w:p>
  </w:endnote>
  <w:endnote w:type="continuationSeparator" w:id="0">
    <w:p w14:paraId="6AB6CCFE" w14:textId="77777777" w:rsidR="00E9290C" w:rsidRDefault="00E9290C"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altName w:val="Calibri"/>
    <w:panose1 w:val="00000000000000000000"/>
    <w:charset w:val="00"/>
    <w:family w:val="modern"/>
    <w:notTrueType/>
    <w:pitch w:val="variable"/>
    <w:sig w:usb0="00000003" w:usb1="00000000" w:usb2="00000000" w:usb3="00000000" w:csb0="00000001" w:csb1="00000000"/>
  </w:font>
  <w:font w:name="Marianne">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18B" w14:textId="77777777" w:rsidR="00FD4DAD" w:rsidRDefault="00FD4DAD" w:rsidP="005C377B">
    <w:pPr>
      <w:pStyle w:val="Pieddepage"/>
      <w:framePr w:wrap="none" w:vAnchor="text" w:hAnchor="margin" w:xAlign="center" w:y="1"/>
      <w:rPr>
        <w:rStyle w:val="Numrodepage"/>
        <w:rFonts w:cs="Arial"/>
      </w:rPr>
    </w:pPr>
    <w:r>
      <w:rPr>
        <w:rStyle w:val="Numrodepage"/>
        <w:rFonts w:cs="Arial"/>
      </w:rPr>
      <w:fldChar w:fldCharType="begin"/>
    </w:r>
    <w:r>
      <w:rPr>
        <w:rStyle w:val="Numrodepage"/>
        <w:rFonts w:cs="Arial"/>
      </w:rPr>
      <w:instrText xml:space="preserve"> PAGE </w:instrText>
    </w:r>
    <w:r>
      <w:rPr>
        <w:rStyle w:val="Numrodepage"/>
        <w:rFonts w:cs="Arial"/>
      </w:rPr>
      <w:fldChar w:fldCharType="end"/>
    </w:r>
  </w:p>
  <w:p w14:paraId="07A6E933" w14:textId="77777777" w:rsidR="00FD4DAD" w:rsidRDefault="00FD4D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9D2C" w14:textId="77777777" w:rsidR="00FD4DAD" w:rsidRPr="00411156" w:rsidRDefault="00FD4DAD" w:rsidP="002C53DF">
    <w:pPr>
      <w:pStyle w:val="Pieddepage"/>
      <w:framePr w:wrap="none" w:vAnchor="text" w:hAnchor="margin" w:xAlign="center" w:y="125"/>
      <w:rPr>
        <w:rStyle w:val="Numrodepage"/>
        <w:rFonts w:ascii="Marianne" w:hAnsi="Marianne" w:cs="Arial"/>
        <w:sz w:val="14"/>
        <w:szCs w:val="14"/>
        <w:lang w:val="fr-FR"/>
      </w:rPr>
    </w:pPr>
    <w:r w:rsidRPr="00411156">
      <w:rPr>
        <w:rStyle w:val="Numrodepage"/>
        <w:rFonts w:ascii="Marianne" w:hAnsi="Marianne" w:cs="Arial"/>
        <w:sz w:val="14"/>
        <w:szCs w:val="14"/>
        <w:lang w:val="fr-FR"/>
      </w:rPr>
      <w:fldChar w:fldCharType="begin"/>
    </w:r>
    <w:r w:rsidRPr="00411156">
      <w:rPr>
        <w:rStyle w:val="Numrodepage"/>
        <w:rFonts w:ascii="Marianne" w:hAnsi="Marianne" w:cs="Arial"/>
        <w:sz w:val="14"/>
        <w:szCs w:val="14"/>
        <w:lang w:val="fr-FR"/>
      </w:rPr>
      <w:instrText xml:space="preserve"> PAGE </w:instrText>
    </w:r>
    <w:r w:rsidRPr="00411156">
      <w:rPr>
        <w:rStyle w:val="Numrodepage"/>
        <w:rFonts w:ascii="Marianne" w:hAnsi="Marianne" w:cs="Arial"/>
        <w:sz w:val="14"/>
        <w:szCs w:val="14"/>
        <w:lang w:val="fr-FR"/>
      </w:rPr>
      <w:fldChar w:fldCharType="separate"/>
    </w:r>
    <w:r>
      <w:rPr>
        <w:rStyle w:val="Numrodepage"/>
        <w:rFonts w:ascii="Marianne" w:hAnsi="Marianne" w:cs="Arial"/>
        <w:noProof/>
        <w:sz w:val="14"/>
        <w:szCs w:val="14"/>
        <w:lang w:val="fr-FR"/>
      </w:rPr>
      <w:t>2</w:t>
    </w:r>
    <w:r w:rsidRPr="00411156">
      <w:rPr>
        <w:rStyle w:val="Numrodepage"/>
        <w:rFonts w:ascii="Marianne" w:hAnsi="Marianne" w:cs="Arial"/>
        <w:sz w:val="14"/>
        <w:szCs w:val="14"/>
        <w:lang w:val="fr-FR"/>
      </w:rPr>
      <w:fldChar w:fldCharType="end"/>
    </w:r>
  </w:p>
  <w:p w14:paraId="38428550" w14:textId="77777777" w:rsidR="00FD4DAD" w:rsidRPr="00411156" w:rsidRDefault="00FD4DAD"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AAC1" w14:textId="77777777" w:rsidR="00E9290C" w:rsidRDefault="00E9290C" w:rsidP="0079276E">
      <w:r>
        <w:separator/>
      </w:r>
    </w:p>
  </w:footnote>
  <w:footnote w:type="continuationSeparator" w:id="0">
    <w:p w14:paraId="429E1330" w14:textId="77777777" w:rsidR="00E9290C" w:rsidRDefault="00E9290C"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A31B" w14:textId="41324DCC" w:rsidR="00FD4DAD" w:rsidRPr="00BA0470" w:rsidRDefault="003B6C05" w:rsidP="00930B38">
    <w:pPr>
      <w:pStyle w:val="En-tte"/>
      <w:tabs>
        <w:tab w:val="clear" w:pos="4513"/>
      </w:tabs>
      <w:jc w:val="right"/>
      <w:rPr>
        <w:rFonts w:ascii="Marianne ExtraBold" w:hAnsi="Marianne ExtraBold"/>
        <w:b/>
        <w:bCs/>
        <w:sz w:val="24"/>
        <w:szCs w:val="24"/>
      </w:rPr>
    </w:pPr>
    <w:r>
      <w:rPr>
        <w:noProof/>
        <w:lang w:val="fr-FR" w:eastAsia="fr-FR"/>
      </w:rPr>
      <w:drawing>
        <wp:anchor distT="0" distB="0" distL="114300" distR="114300" simplePos="0" relativeHeight="251660288" behindDoc="0" locked="0" layoutInCell="1" allowOverlap="1" wp14:anchorId="3B59C026" wp14:editId="46E102B9">
          <wp:simplePos x="0" y="0"/>
          <wp:positionH relativeFrom="column">
            <wp:posOffset>-149225</wp:posOffset>
          </wp:positionH>
          <wp:positionV relativeFrom="paragraph">
            <wp:posOffset>-3810</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1151255"/>
                  </a:xfrm>
                  <a:prstGeom prst="rect">
                    <a:avLst/>
                  </a:prstGeom>
                  <a:noFill/>
                </pic:spPr>
              </pic:pic>
            </a:graphicData>
          </a:graphic>
          <wp14:sizeRelH relativeFrom="page">
            <wp14:pctWidth>0</wp14:pctWidth>
          </wp14:sizeRelH>
          <wp14:sizeRelV relativeFrom="page">
            <wp14:pctHeight>0</wp14:pctHeight>
          </wp14:sizeRelV>
        </wp:anchor>
      </w:drawing>
    </w:r>
  </w:p>
  <w:p w14:paraId="66870904" w14:textId="77777777" w:rsidR="00FD4DAD" w:rsidRPr="00BA0470" w:rsidRDefault="00FD4DAD" w:rsidP="00992DBA">
    <w:pPr>
      <w:pStyle w:val="En-tte"/>
      <w:tabs>
        <w:tab w:val="clear" w:pos="4513"/>
      </w:tabs>
      <w:jc w:val="right"/>
      <w:rPr>
        <w:rFonts w:ascii="Marianne ExtraBold" w:hAnsi="Marianne ExtraBold"/>
        <w:b/>
        <w:bCs/>
        <w:sz w:val="24"/>
        <w:szCs w:val="24"/>
      </w:rPr>
    </w:pPr>
  </w:p>
  <w:p w14:paraId="6571BFDC" w14:textId="77777777" w:rsidR="00FD4DAD" w:rsidRPr="00BA0470" w:rsidRDefault="00FD4DAD" w:rsidP="0042101F">
    <w:pPr>
      <w:pStyle w:val="ServiceInfoHeader"/>
      <w:rPr>
        <w:rFonts w:ascii="Marianne ExtraBold" w:hAnsi="Marianne ExtraBold"/>
        <w:lang w:val="fr-FR"/>
      </w:rPr>
    </w:pPr>
  </w:p>
  <w:p w14:paraId="57DA39DB" w14:textId="77777777" w:rsidR="00FD4DAD" w:rsidRPr="009E6C03" w:rsidRDefault="00FD4DAD">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C72C" w14:textId="77777777" w:rsidR="00FD4DAD" w:rsidRPr="003240AC" w:rsidRDefault="00FD4DAD"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Times New Roman" w:hAnsi="Arial" w:hint="default"/>
        <w:color w:val="231F20"/>
        <w:spacing w:val="-1"/>
        <w:w w:val="100"/>
        <w:sz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F5"/>
    <w:rsid w:val="000027BE"/>
    <w:rsid w:val="00013C08"/>
    <w:rsid w:val="00015220"/>
    <w:rsid w:val="000229AB"/>
    <w:rsid w:val="0002596F"/>
    <w:rsid w:val="00046AF8"/>
    <w:rsid w:val="00046EC0"/>
    <w:rsid w:val="000805DA"/>
    <w:rsid w:val="00083443"/>
    <w:rsid w:val="000862BA"/>
    <w:rsid w:val="000924D0"/>
    <w:rsid w:val="000932AA"/>
    <w:rsid w:val="000A5EF6"/>
    <w:rsid w:val="000D3C56"/>
    <w:rsid w:val="001006D3"/>
    <w:rsid w:val="001164A3"/>
    <w:rsid w:val="00121993"/>
    <w:rsid w:val="00171A04"/>
    <w:rsid w:val="00180020"/>
    <w:rsid w:val="00190C51"/>
    <w:rsid w:val="001A0F2E"/>
    <w:rsid w:val="001A2739"/>
    <w:rsid w:val="001B57AB"/>
    <w:rsid w:val="001B5D38"/>
    <w:rsid w:val="001B6511"/>
    <w:rsid w:val="001C79E5"/>
    <w:rsid w:val="001D4972"/>
    <w:rsid w:val="00202B2A"/>
    <w:rsid w:val="0022531B"/>
    <w:rsid w:val="002369C2"/>
    <w:rsid w:val="00254558"/>
    <w:rsid w:val="00256D4A"/>
    <w:rsid w:val="00267461"/>
    <w:rsid w:val="00290741"/>
    <w:rsid w:val="00290CE8"/>
    <w:rsid w:val="00293194"/>
    <w:rsid w:val="0029470A"/>
    <w:rsid w:val="00296C3C"/>
    <w:rsid w:val="002A18FF"/>
    <w:rsid w:val="002A49A9"/>
    <w:rsid w:val="002C34ED"/>
    <w:rsid w:val="002C53DF"/>
    <w:rsid w:val="002E2C37"/>
    <w:rsid w:val="0030091D"/>
    <w:rsid w:val="0032014F"/>
    <w:rsid w:val="003240AC"/>
    <w:rsid w:val="003735A1"/>
    <w:rsid w:val="00381AAF"/>
    <w:rsid w:val="00390BAC"/>
    <w:rsid w:val="003B16F3"/>
    <w:rsid w:val="003B6C05"/>
    <w:rsid w:val="003D0811"/>
    <w:rsid w:val="003D1DE1"/>
    <w:rsid w:val="003D322D"/>
    <w:rsid w:val="003E7F31"/>
    <w:rsid w:val="00411156"/>
    <w:rsid w:val="0042101F"/>
    <w:rsid w:val="004529DA"/>
    <w:rsid w:val="004608CD"/>
    <w:rsid w:val="00483379"/>
    <w:rsid w:val="00485448"/>
    <w:rsid w:val="00486BF4"/>
    <w:rsid w:val="004936AF"/>
    <w:rsid w:val="004C7346"/>
    <w:rsid w:val="004D0D46"/>
    <w:rsid w:val="004D1619"/>
    <w:rsid w:val="004D5F75"/>
    <w:rsid w:val="004E7415"/>
    <w:rsid w:val="00521B74"/>
    <w:rsid w:val="00522140"/>
    <w:rsid w:val="00533FB0"/>
    <w:rsid w:val="00594FF7"/>
    <w:rsid w:val="005972E3"/>
    <w:rsid w:val="005A0521"/>
    <w:rsid w:val="005A232E"/>
    <w:rsid w:val="005A400F"/>
    <w:rsid w:val="005B6F0D"/>
    <w:rsid w:val="005C0AC4"/>
    <w:rsid w:val="005C377B"/>
    <w:rsid w:val="005C4846"/>
    <w:rsid w:val="005E273B"/>
    <w:rsid w:val="005F2E98"/>
    <w:rsid w:val="00601526"/>
    <w:rsid w:val="00625D93"/>
    <w:rsid w:val="0063774B"/>
    <w:rsid w:val="00641E9C"/>
    <w:rsid w:val="00651077"/>
    <w:rsid w:val="00654403"/>
    <w:rsid w:val="006B7B17"/>
    <w:rsid w:val="006D502A"/>
    <w:rsid w:val="006F328D"/>
    <w:rsid w:val="006F39BA"/>
    <w:rsid w:val="006F6462"/>
    <w:rsid w:val="00723CA3"/>
    <w:rsid w:val="00747868"/>
    <w:rsid w:val="00763007"/>
    <w:rsid w:val="0079276E"/>
    <w:rsid w:val="00793F62"/>
    <w:rsid w:val="00796E50"/>
    <w:rsid w:val="007A14FD"/>
    <w:rsid w:val="007A505C"/>
    <w:rsid w:val="007B6F11"/>
    <w:rsid w:val="007C50DB"/>
    <w:rsid w:val="007E5839"/>
    <w:rsid w:val="007F1199"/>
    <w:rsid w:val="007F737C"/>
    <w:rsid w:val="00807CCD"/>
    <w:rsid w:val="0081060F"/>
    <w:rsid w:val="00813135"/>
    <w:rsid w:val="00817653"/>
    <w:rsid w:val="00825D5C"/>
    <w:rsid w:val="008301E9"/>
    <w:rsid w:val="00836390"/>
    <w:rsid w:val="00851458"/>
    <w:rsid w:val="00871888"/>
    <w:rsid w:val="00881244"/>
    <w:rsid w:val="008815FD"/>
    <w:rsid w:val="008A73FE"/>
    <w:rsid w:val="008B4BCB"/>
    <w:rsid w:val="008B7946"/>
    <w:rsid w:val="00924FFE"/>
    <w:rsid w:val="00930B38"/>
    <w:rsid w:val="00936712"/>
    <w:rsid w:val="00936E45"/>
    <w:rsid w:val="00941377"/>
    <w:rsid w:val="00965577"/>
    <w:rsid w:val="00976300"/>
    <w:rsid w:val="00992349"/>
    <w:rsid w:val="00992DBA"/>
    <w:rsid w:val="009A5383"/>
    <w:rsid w:val="009C0C96"/>
    <w:rsid w:val="009E6C03"/>
    <w:rsid w:val="009E706D"/>
    <w:rsid w:val="009F192D"/>
    <w:rsid w:val="009F56A7"/>
    <w:rsid w:val="00A10A83"/>
    <w:rsid w:val="00A1486F"/>
    <w:rsid w:val="00A24148"/>
    <w:rsid w:val="00A30EA6"/>
    <w:rsid w:val="00A42EF5"/>
    <w:rsid w:val="00A63CFA"/>
    <w:rsid w:val="00A84CCB"/>
    <w:rsid w:val="00AB7446"/>
    <w:rsid w:val="00AD1747"/>
    <w:rsid w:val="00AE14EC"/>
    <w:rsid w:val="00AE48FE"/>
    <w:rsid w:val="00AF1D5B"/>
    <w:rsid w:val="00B23336"/>
    <w:rsid w:val="00B46AF7"/>
    <w:rsid w:val="00B55B58"/>
    <w:rsid w:val="00B74A43"/>
    <w:rsid w:val="00B75913"/>
    <w:rsid w:val="00B8269A"/>
    <w:rsid w:val="00B83EC8"/>
    <w:rsid w:val="00BA0470"/>
    <w:rsid w:val="00BC1A4C"/>
    <w:rsid w:val="00BF43B5"/>
    <w:rsid w:val="00C32459"/>
    <w:rsid w:val="00C37A1C"/>
    <w:rsid w:val="00C65097"/>
    <w:rsid w:val="00C66322"/>
    <w:rsid w:val="00C67312"/>
    <w:rsid w:val="00C71230"/>
    <w:rsid w:val="00C7451D"/>
    <w:rsid w:val="00CD5E65"/>
    <w:rsid w:val="00CD6D9D"/>
    <w:rsid w:val="00CE3244"/>
    <w:rsid w:val="00CE4584"/>
    <w:rsid w:val="00D0577A"/>
    <w:rsid w:val="00D10C52"/>
    <w:rsid w:val="00D13ACB"/>
    <w:rsid w:val="00D16A51"/>
    <w:rsid w:val="00D176FF"/>
    <w:rsid w:val="00D23728"/>
    <w:rsid w:val="00D713A4"/>
    <w:rsid w:val="00D73CA2"/>
    <w:rsid w:val="00DA2090"/>
    <w:rsid w:val="00DA2615"/>
    <w:rsid w:val="00DD50D6"/>
    <w:rsid w:val="00E05336"/>
    <w:rsid w:val="00E25152"/>
    <w:rsid w:val="00E33030"/>
    <w:rsid w:val="00E338E2"/>
    <w:rsid w:val="00E36ABC"/>
    <w:rsid w:val="00E669F0"/>
    <w:rsid w:val="00E66D1F"/>
    <w:rsid w:val="00E9290C"/>
    <w:rsid w:val="00EB0AAB"/>
    <w:rsid w:val="00EB24EA"/>
    <w:rsid w:val="00EF5CF0"/>
    <w:rsid w:val="00F10BC4"/>
    <w:rsid w:val="00F22CF7"/>
    <w:rsid w:val="00F24C03"/>
    <w:rsid w:val="00F25DA3"/>
    <w:rsid w:val="00F261BB"/>
    <w:rsid w:val="00F34E68"/>
    <w:rsid w:val="00F577E4"/>
    <w:rsid w:val="00F7352E"/>
    <w:rsid w:val="00F7722A"/>
    <w:rsid w:val="00FD4DAD"/>
    <w:rsid w:val="00FE5D6F"/>
    <w:rsid w:val="00FE5DEC"/>
    <w:rsid w:val="00FF0A32"/>
    <w:rsid w:val="00FF2E1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91E92"/>
  <w15:docId w15:val="{BEAC89F5-197B-4739-86C8-255BF044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5C"/>
    <w:pPr>
      <w:widowControl w:val="0"/>
      <w:autoSpaceDE w:val="0"/>
      <w:autoSpaceDN w:val="0"/>
    </w:pPr>
    <w:rPr>
      <w:lang w:val="en-US" w:eastAsia="en-US"/>
    </w:rPr>
  </w:style>
  <w:style w:type="paragraph" w:styleId="Titre1">
    <w:name w:val="heading 1"/>
    <w:basedOn w:val="Normal"/>
    <w:link w:val="Titre1Car"/>
    <w:autoRedefine/>
    <w:uiPriority w:val="99"/>
    <w:qFormat/>
    <w:rsid w:val="00941377"/>
    <w:pPr>
      <w:ind w:left="111"/>
      <w:jc w:val="center"/>
      <w:outlineLvl w:val="0"/>
    </w:pPr>
    <w:rPr>
      <w:b/>
      <w:bCs/>
      <w:sz w:val="24"/>
      <w:szCs w:val="24"/>
    </w:rPr>
  </w:style>
  <w:style w:type="paragraph" w:styleId="Titre2">
    <w:name w:val="heading 2"/>
    <w:basedOn w:val="Normal"/>
    <w:next w:val="Normal"/>
    <w:link w:val="Titre2Car"/>
    <w:uiPriority w:val="99"/>
    <w:qFormat/>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1377"/>
    <w:rPr>
      <w:rFonts w:ascii="Arial" w:eastAsia="Times New Roman" w:hAnsi="Arial" w:cs="Arial"/>
      <w:b/>
      <w:bCs/>
      <w:sz w:val="24"/>
      <w:szCs w:val="24"/>
    </w:rPr>
  </w:style>
  <w:style w:type="character" w:customStyle="1" w:styleId="Titre2Car">
    <w:name w:val="Titre 2 Car"/>
    <w:basedOn w:val="Policepardfaut"/>
    <w:link w:val="Titre2"/>
    <w:uiPriority w:val="99"/>
    <w:locked/>
    <w:rsid w:val="00941377"/>
    <w:rPr>
      <w:rFonts w:ascii="Arial" w:hAnsi="Arial" w:cs="Times New Roman"/>
      <w:color w:val="344E4A"/>
      <w:sz w:val="26"/>
      <w:szCs w:val="26"/>
    </w:rPr>
  </w:style>
  <w:style w:type="table" w:customStyle="1" w:styleId="TableNormal1">
    <w:name w:val="Table Normal1"/>
    <w:uiPriority w:val="99"/>
    <w:semiHidden/>
    <w:rsid w:val="00825D5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DA2090"/>
    <w:pPr>
      <w:spacing w:line="276" w:lineRule="auto"/>
    </w:pPr>
    <w:rPr>
      <w:sz w:val="20"/>
      <w:lang w:val="fr-FR"/>
    </w:rPr>
  </w:style>
  <w:style w:type="character" w:customStyle="1" w:styleId="CorpsdetexteCar">
    <w:name w:val="Corps de texte Car"/>
    <w:basedOn w:val="Policepardfaut"/>
    <w:link w:val="Corpsdetexte"/>
    <w:uiPriority w:val="99"/>
    <w:locked/>
    <w:rsid w:val="00DA2090"/>
    <w:rPr>
      <w:rFonts w:cs="Times New Roman"/>
      <w:sz w:val="20"/>
      <w:lang w:val="fr-FR"/>
    </w:rPr>
  </w:style>
  <w:style w:type="paragraph" w:styleId="Paragraphedeliste">
    <w:name w:val="List Paragraph"/>
    <w:basedOn w:val="Normal"/>
    <w:uiPriority w:val="99"/>
    <w:qFormat/>
    <w:rsid w:val="00825D5C"/>
    <w:pPr>
      <w:spacing w:before="2"/>
      <w:ind w:left="474" w:hanging="346"/>
    </w:pPr>
  </w:style>
  <w:style w:type="paragraph" w:customStyle="1" w:styleId="TableParagraph">
    <w:name w:val="Table Paragraph"/>
    <w:basedOn w:val="Normal"/>
    <w:uiPriority w:val="99"/>
    <w:rsid w:val="00825D5C"/>
  </w:style>
  <w:style w:type="character" w:styleId="Lienhypertexte">
    <w:name w:val="Hyperlink"/>
    <w:basedOn w:val="Policepardfaut"/>
    <w:uiPriority w:val="99"/>
    <w:rsid w:val="00290741"/>
    <w:rPr>
      <w:rFonts w:cs="Times New Roman"/>
      <w:color w:val="5770BE"/>
      <w:u w:val="single"/>
    </w:rPr>
  </w:style>
  <w:style w:type="paragraph" w:customStyle="1" w:styleId="Date1">
    <w:name w:val="Date1"/>
    <w:basedOn w:val="Normal"/>
    <w:link w:val="dateCar"/>
    <w:uiPriority w:val="99"/>
    <w:rsid w:val="0079276E"/>
    <w:pPr>
      <w:ind w:left="111"/>
    </w:pPr>
    <w:rPr>
      <w:i/>
      <w:color w:val="231F20"/>
      <w:sz w:val="20"/>
      <w:lang w:val="fr-FR"/>
    </w:rPr>
  </w:style>
  <w:style w:type="paragraph" w:styleId="En-tte">
    <w:name w:val="header"/>
    <w:basedOn w:val="Normal"/>
    <w:link w:val="En-tteCar"/>
    <w:uiPriority w:val="99"/>
    <w:rsid w:val="0079276E"/>
    <w:pPr>
      <w:tabs>
        <w:tab w:val="center" w:pos="4513"/>
        <w:tab w:val="right" w:pos="9026"/>
      </w:tabs>
    </w:pPr>
  </w:style>
  <w:style w:type="character" w:customStyle="1" w:styleId="En-tteCar">
    <w:name w:val="En-tête Car"/>
    <w:basedOn w:val="Policepardfaut"/>
    <w:link w:val="En-tte"/>
    <w:uiPriority w:val="99"/>
    <w:locked/>
    <w:rsid w:val="0079276E"/>
    <w:rPr>
      <w:rFonts w:ascii="Arial" w:eastAsia="Times New Roman" w:hAnsi="Arial" w:cs="Arial"/>
    </w:rPr>
  </w:style>
  <w:style w:type="character" w:customStyle="1" w:styleId="dateCar">
    <w:name w:val="date Car"/>
    <w:basedOn w:val="Policepardfaut"/>
    <w:link w:val="Date1"/>
    <w:uiPriority w:val="99"/>
    <w:locked/>
    <w:rsid w:val="0079276E"/>
    <w:rPr>
      <w:rFonts w:ascii="Arial" w:eastAsia="Times New Roman" w:hAnsi="Arial" w:cs="Arial"/>
      <w:i/>
      <w:color w:val="231F20"/>
      <w:sz w:val="20"/>
      <w:lang w:val="fr-FR"/>
    </w:rPr>
  </w:style>
  <w:style w:type="paragraph" w:styleId="Pieddepage">
    <w:name w:val="footer"/>
    <w:basedOn w:val="Normal"/>
    <w:link w:val="PieddepageCar"/>
    <w:uiPriority w:val="99"/>
    <w:rsid w:val="0079276E"/>
    <w:pPr>
      <w:tabs>
        <w:tab w:val="center" w:pos="4513"/>
        <w:tab w:val="right" w:pos="9026"/>
      </w:tabs>
    </w:pPr>
  </w:style>
  <w:style w:type="character" w:customStyle="1" w:styleId="PieddepageCar">
    <w:name w:val="Pied de page Car"/>
    <w:basedOn w:val="Policepardfaut"/>
    <w:link w:val="Pieddepage"/>
    <w:uiPriority w:val="99"/>
    <w:locked/>
    <w:rsid w:val="0079276E"/>
    <w:rPr>
      <w:rFonts w:ascii="Arial" w:eastAsia="Times New Roman" w:hAnsi="Arial" w:cs="Arial"/>
    </w:rPr>
  </w:style>
  <w:style w:type="paragraph" w:customStyle="1" w:styleId="Objet">
    <w:name w:val="Objet"/>
    <w:basedOn w:val="Corpsdetexte"/>
    <w:next w:val="Corpsdetexte"/>
    <w:link w:val="ObjetCar"/>
    <w:uiPriority w:val="99"/>
    <w:rsid w:val="00DA2090"/>
    <w:pPr>
      <w:spacing w:before="103" w:line="242" w:lineRule="exact"/>
    </w:pPr>
    <w:rPr>
      <w:b/>
      <w:color w:val="231F20"/>
    </w:rPr>
  </w:style>
  <w:style w:type="paragraph" w:customStyle="1" w:styleId="Signat">
    <w:name w:val="Signat"/>
    <w:basedOn w:val="Titre1"/>
    <w:next w:val="Corpsdetexte"/>
    <w:link w:val="SignatCar"/>
    <w:uiPriority w:val="99"/>
    <w:rsid w:val="00F25DA3"/>
    <w:pPr>
      <w:ind w:left="0"/>
      <w:jc w:val="right"/>
    </w:pPr>
    <w:rPr>
      <w:color w:val="000000"/>
      <w:sz w:val="16"/>
      <w:lang w:val="fr-FR"/>
    </w:rPr>
  </w:style>
  <w:style w:type="character" w:customStyle="1" w:styleId="ObjetCar">
    <w:name w:val="Objet Car"/>
    <w:basedOn w:val="CorpsdetexteCar"/>
    <w:link w:val="Objet"/>
    <w:uiPriority w:val="99"/>
    <w:locked/>
    <w:rsid w:val="00DA2090"/>
    <w:rPr>
      <w:rFonts w:cs="Times New Roman"/>
      <w:b/>
      <w:color w:val="231F20"/>
      <w:sz w:val="20"/>
      <w:lang w:val="fr-FR"/>
    </w:rPr>
  </w:style>
  <w:style w:type="character" w:customStyle="1" w:styleId="SignatCar">
    <w:name w:val="Signat Car"/>
    <w:basedOn w:val="Titre1Car"/>
    <w:link w:val="Signat"/>
    <w:uiPriority w:val="99"/>
    <w:locked/>
    <w:rsid w:val="00F25DA3"/>
    <w:rPr>
      <w:rFonts w:ascii="Arial" w:eastAsia="Times New Roman" w:hAnsi="Arial" w:cs="Arial"/>
      <w:b/>
      <w:bCs/>
      <w:color w:val="000000"/>
      <w:sz w:val="24"/>
      <w:szCs w:val="24"/>
      <w:lang w:val="fr-FR"/>
    </w:rPr>
  </w:style>
  <w:style w:type="paragraph" w:customStyle="1" w:styleId="Titredelapage">
    <w:name w:val="Titre de la page"/>
    <w:basedOn w:val="Normal"/>
    <w:link w:val="TitredelapageCar"/>
    <w:uiPriority w:val="99"/>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uiPriority w:val="99"/>
    <w:rsid w:val="00CD5E65"/>
    <w:rPr>
      <w:sz w:val="16"/>
      <w:szCs w:val="16"/>
    </w:rPr>
  </w:style>
  <w:style w:type="character" w:customStyle="1" w:styleId="TitredelapageCar">
    <w:name w:val="Titre de la page Car"/>
    <w:link w:val="Titredelapage"/>
    <w:uiPriority w:val="99"/>
    <w:locked/>
    <w:rsid w:val="00CD5E65"/>
    <w:rPr>
      <w:rFonts w:eastAsia="Times New Roman"/>
      <w:b/>
      <w:sz w:val="20"/>
      <w:lang w:val="fr-FR" w:eastAsia="fr-FR"/>
    </w:rPr>
  </w:style>
  <w:style w:type="character" w:customStyle="1" w:styleId="Sous-titrecentrboldCar">
    <w:name w:val="Sous-titre centré bold Car"/>
    <w:link w:val="Sous-titrecentrbold"/>
    <w:uiPriority w:val="99"/>
    <w:locked/>
    <w:rsid w:val="00CD5E65"/>
    <w:rPr>
      <w:rFonts w:eastAsia="Times New Roman"/>
      <w:b/>
      <w:sz w:val="16"/>
      <w:lang w:val="fr-FR" w:eastAsia="fr-FR"/>
    </w:rPr>
  </w:style>
  <w:style w:type="paragraph" w:customStyle="1" w:styleId="Sous-titre1">
    <w:name w:val="Sous-titre1"/>
    <w:basedOn w:val="Normal"/>
    <w:next w:val="Corpsdetexte"/>
    <w:link w:val="Sous-titre1Car"/>
    <w:uiPriority w:val="99"/>
    <w:rsid w:val="00DA2090"/>
    <w:pPr>
      <w:jc w:val="center"/>
    </w:pPr>
    <w:rPr>
      <w:b/>
      <w:bCs/>
      <w:sz w:val="16"/>
      <w:szCs w:val="16"/>
      <w:lang w:val="fr-FR"/>
    </w:rPr>
  </w:style>
  <w:style w:type="paragraph" w:customStyle="1" w:styleId="Sous-titre2">
    <w:name w:val="Sous-titre 2"/>
    <w:basedOn w:val="Sous-titre1"/>
    <w:next w:val="Corpsdetexte"/>
    <w:link w:val="Sous-titre2Car"/>
    <w:uiPriority w:val="99"/>
    <w:rsid w:val="00DA2090"/>
    <w:rPr>
      <w:b w:val="0"/>
      <w:bCs w:val="0"/>
    </w:rPr>
  </w:style>
  <w:style w:type="character" w:customStyle="1" w:styleId="Sous-titre1Car">
    <w:name w:val="Sous-titre1 Car"/>
    <w:basedOn w:val="Policepardfaut"/>
    <w:link w:val="Sous-titre1"/>
    <w:uiPriority w:val="99"/>
    <w:locked/>
    <w:rsid w:val="00DA2090"/>
    <w:rPr>
      <w:rFonts w:cs="Times New Roman"/>
      <w:b/>
      <w:bCs/>
      <w:sz w:val="16"/>
      <w:szCs w:val="16"/>
      <w:lang w:val="fr-FR"/>
    </w:rPr>
  </w:style>
  <w:style w:type="paragraph" w:customStyle="1" w:styleId="Titre1demapage">
    <w:name w:val="Titre 1 de ma page"/>
    <w:basedOn w:val="Corpsdetexte"/>
    <w:next w:val="Corpsdetexte"/>
    <w:link w:val="Titre1demapageCar"/>
    <w:uiPriority w:val="99"/>
    <w:rsid w:val="00DA2090"/>
    <w:pPr>
      <w:spacing w:before="1"/>
    </w:pPr>
    <w:rPr>
      <w:b/>
      <w:bCs/>
    </w:rPr>
  </w:style>
  <w:style w:type="character" w:customStyle="1" w:styleId="Sous-titre2Car">
    <w:name w:val="Sous-titre 2 Car"/>
    <w:basedOn w:val="Sous-titre1Car"/>
    <w:link w:val="Sous-titre2"/>
    <w:uiPriority w:val="99"/>
    <w:locked/>
    <w:rsid w:val="00DA2090"/>
    <w:rPr>
      <w:rFonts w:cs="Times New Roman"/>
      <w:b/>
      <w:bCs/>
      <w:sz w:val="16"/>
      <w:szCs w:val="16"/>
      <w:lang w:val="fr-FR"/>
    </w:rPr>
  </w:style>
  <w:style w:type="paragraph" w:customStyle="1" w:styleId="Titre2demapage">
    <w:name w:val="Titre 2 de ma page"/>
    <w:basedOn w:val="Titre1demapage"/>
    <w:next w:val="Corpsdetexte"/>
    <w:link w:val="Titre2demapageCar"/>
    <w:uiPriority w:val="99"/>
    <w:rsid w:val="00DA2090"/>
    <w:rPr>
      <w:sz w:val="16"/>
      <w:szCs w:val="16"/>
    </w:rPr>
  </w:style>
  <w:style w:type="character" w:customStyle="1" w:styleId="Titre1demapageCar">
    <w:name w:val="Titre 1 de ma page Car"/>
    <w:basedOn w:val="CorpsdetexteCar"/>
    <w:link w:val="Titre1demapage"/>
    <w:uiPriority w:val="99"/>
    <w:locked/>
    <w:rsid w:val="00DA2090"/>
    <w:rPr>
      <w:rFonts w:cs="Times New Roman"/>
      <w:b/>
      <w:bCs/>
      <w:sz w:val="20"/>
      <w:lang w:val="fr-FR"/>
    </w:rPr>
  </w:style>
  <w:style w:type="paragraph" w:customStyle="1" w:styleId="Titre3demapage">
    <w:name w:val="Titre 3 de ma page"/>
    <w:basedOn w:val="Titre2demapage"/>
    <w:next w:val="Corpsdetexte"/>
    <w:link w:val="Titre3demapageCar"/>
    <w:uiPriority w:val="99"/>
    <w:rsid w:val="00DA2090"/>
    <w:rPr>
      <w:b w:val="0"/>
      <w:bCs w:val="0"/>
    </w:rPr>
  </w:style>
  <w:style w:type="character" w:customStyle="1" w:styleId="Titre2demapageCar">
    <w:name w:val="Titre 2 de ma page Car"/>
    <w:basedOn w:val="Titre1demapageCar"/>
    <w:link w:val="Titre2demapage"/>
    <w:uiPriority w:val="99"/>
    <w:locked/>
    <w:rsid w:val="00DA2090"/>
    <w:rPr>
      <w:rFonts w:cs="Times New Roman"/>
      <w:b/>
      <w:bCs/>
      <w:sz w:val="16"/>
      <w:szCs w:val="16"/>
      <w:lang w:val="fr-FR"/>
    </w:rPr>
  </w:style>
  <w:style w:type="character" w:customStyle="1" w:styleId="Titre3demapageCar">
    <w:name w:val="Titre 3 de ma page Car"/>
    <w:basedOn w:val="Titre2demapageCar"/>
    <w:link w:val="Titre3demapage"/>
    <w:uiPriority w:val="99"/>
    <w:locked/>
    <w:rsid w:val="00DA2090"/>
    <w:rPr>
      <w:rFonts w:cs="Times New Roman"/>
      <w:b/>
      <w:bCs/>
      <w:sz w:val="16"/>
      <w:szCs w:val="16"/>
      <w:lang w:val="fr-FR"/>
    </w:rPr>
  </w:style>
  <w:style w:type="table" w:styleId="Grilledutableau">
    <w:name w:val="Table Grid"/>
    <w:basedOn w:val="TableauNormal"/>
    <w:uiPriority w:val="99"/>
    <w:rsid w:val="009413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uiPriority w:val="99"/>
    <w:rsid w:val="00DA2090"/>
    <w:pPr>
      <w:spacing w:before="139"/>
      <w:jc w:val="right"/>
    </w:pPr>
    <w:rPr>
      <w:color w:val="231F20"/>
      <w:sz w:val="16"/>
      <w:lang w:val="fr-FR"/>
    </w:rPr>
  </w:style>
  <w:style w:type="character" w:customStyle="1" w:styleId="Date2Car">
    <w:name w:val="Date 2 Car"/>
    <w:basedOn w:val="Policepardfaut"/>
    <w:link w:val="Date2"/>
    <w:uiPriority w:val="99"/>
    <w:locked/>
    <w:rsid w:val="00DA2090"/>
    <w:rPr>
      <w:rFonts w:cs="Times New Roman"/>
      <w:color w:val="231F20"/>
      <w:sz w:val="16"/>
      <w:lang w:val="fr-FR"/>
    </w:rPr>
  </w:style>
  <w:style w:type="paragraph" w:styleId="NormalWeb">
    <w:name w:val="Normal (Web)"/>
    <w:basedOn w:val="Normal"/>
    <w:uiPriority w:val="99"/>
    <w:semiHidden/>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99"/>
    <w:qFormat/>
    <w:rsid w:val="005972E3"/>
    <w:rPr>
      <w:rFonts w:cs="Times New Roman"/>
      <w:b/>
      <w:bCs/>
      <w:smallCaps/>
      <w:color w:val="466964"/>
      <w:spacing w:val="5"/>
    </w:rPr>
  </w:style>
  <w:style w:type="paragraph" w:styleId="Titre">
    <w:name w:val="Title"/>
    <w:basedOn w:val="Normal"/>
    <w:next w:val="Normal"/>
    <w:link w:val="TitreCar"/>
    <w:uiPriority w:val="99"/>
    <w:qFormat/>
    <w:rsid w:val="005972E3"/>
    <w:pPr>
      <w:contextualSpacing/>
    </w:pPr>
    <w:rPr>
      <w:rFonts w:eastAsia="Times New Roman" w:cs="Times New Roman"/>
      <w:spacing w:val="-10"/>
      <w:kern w:val="28"/>
      <w:sz w:val="56"/>
      <w:szCs w:val="56"/>
    </w:rPr>
  </w:style>
  <w:style w:type="character" w:customStyle="1" w:styleId="TitreCar">
    <w:name w:val="Titre Car"/>
    <w:basedOn w:val="Policepardfaut"/>
    <w:link w:val="Titre"/>
    <w:uiPriority w:val="99"/>
    <w:locked/>
    <w:rsid w:val="005972E3"/>
    <w:rPr>
      <w:rFonts w:ascii="Arial" w:hAnsi="Arial" w:cs="Times New Roman"/>
      <w:spacing w:val="-10"/>
      <w:kern w:val="28"/>
      <w:sz w:val="56"/>
      <w:szCs w:val="56"/>
    </w:rPr>
  </w:style>
  <w:style w:type="paragraph" w:customStyle="1" w:styleId="Date10">
    <w:name w:val="Date 1"/>
    <w:basedOn w:val="Corpsdetexte"/>
    <w:next w:val="Corpsdetexte"/>
    <w:link w:val="Date1Car"/>
    <w:uiPriority w:val="99"/>
    <w:rsid w:val="00DA2090"/>
  </w:style>
  <w:style w:type="paragraph" w:customStyle="1" w:styleId="ServiceInfoHeader">
    <w:name w:val="Service Info Header"/>
    <w:basedOn w:val="En-tte"/>
    <w:next w:val="Corpsdetexte"/>
    <w:link w:val="ServiceInfoHeaderCar"/>
    <w:uiPriority w:val="99"/>
    <w:rsid w:val="00DA2090"/>
    <w:pPr>
      <w:tabs>
        <w:tab w:val="clear" w:pos="4513"/>
      </w:tabs>
      <w:jc w:val="right"/>
    </w:pPr>
    <w:rPr>
      <w:b/>
      <w:bCs/>
      <w:sz w:val="24"/>
      <w:szCs w:val="24"/>
    </w:rPr>
  </w:style>
  <w:style w:type="character" w:customStyle="1" w:styleId="Date1Car">
    <w:name w:val="Date 1 Car"/>
    <w:basedOn w:val="CorpsdetexteCar"/>
    <w:link w:val="Date10"/>
    <w:uiPriority w:val="99"/>
    <w:locked/>
    <w:rsid w:val="00DA2090"/>
    <w:rPr>
      <w:rFonts w:cs="Times New Roman"/>
      <w:sz w:val="20"/>
      <w:lang w:val="fr-FR"/>
    </w:rPr>
  </w:style>
  <w:style w:type="character" w:customStyle="1" w:styleId="ServiceInfoHeaderCar">
    <w:name w:val="Service Info Header Car"/>
    <w:basedOn w:val="En-tteCar"/>
    <w:link w:val="ServiceInfoHeader"/>
    <w:uiPriority w:val="99"/>
    <w:locked/>
    <w:rsid w:val="00DA2090"/>
    <w:rPr>
      <w:rFonts w:ascii="Arial" w:eastAsia="Times New Roman" w:hAnsi="Arial" w:cs="Arial"/>
      <w:b/>
      <w:bCs/>
      <w:sz w:val="24"/>
      <w:szCs w:val="24"/>
    </w:rPr>
  </w:style>
  <w:style w:type="paragraph" w:customStyle="1" w:styleId="PieddePage0">
    <w:name w:val="Pied de Page"/>
    <w:basedOn w:val="Normal"/>
    <w:link w:val="PieddePageCar0"/>
    <w:uiPriority w:val="99"/>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uiPriority w:val="99"/>
    <w:rsid w:val="00DA2090"/>
    <w:rPr>
      <w:b/>
      <w:bCs/>
      <w:sz w:val="24"/>
      <w:szCs w:val="24"/>
    </w:rPr>
  </w:style>
  <w:style w:type="character" w:customStyle="1" w:styleId="PieddePageCar0">
    <w:name w:val="Pied de Page Car"/>
    <w:basedOn w:val="Policepardfaut"/>
    <w:link w:val="PieddePage0"/>
    <w:uiPriority w:val="99"/>
    <w:locked/>
    <w:rsid w:val="00DA2090"/>
    <w:rPr>
      <w:rFonts w:cs="Times New Roman"/>
      <w:color w:val="939598"/>
      <w:sz w:val="14"/>
      <w:lang w:val="fr-FR"/>
    </w:rPr>
  </w:style>
  <w:style w:type="paragraph" w:customStyle="1" w:styleId="Titrecentral">
    <w:name w:val="Titre central"/>
    <w:basedOn w:val="Titre1"/>
    <w:next w:val="Corpsdetexte"/>
    <w:link w:val="TitrecentralCar"/>
    <w:uiPriority w:val="99"/>
    <w:rsid w:val="00DA2090"/>
    <w:pPr>
      <w:ind w:left="0"/>
    </w:pPr>
    <w:rPr>
      <w:lang w:val="fr-FR"/>
    </w:rPr>
  </w:style>
  <w:style w:type="character" w:customStyle="1" w:styleId="IntituleDirecteurCar">
    <w:name w:val="Intitule Directeur Car"/>
    <w:basedOn w:val="CorpsdetexteCar"/>
    <w:link w:val="IntituleDirecteur"/>
    <w:uiPriority w:val="99"/>
    <w:locked/>
    <w:rsid w:val="00DA2090"/>
    <w:rPr>
      <w:rFonts w:cs="Times New Roman"/>
      <w:b/>
      <w:bCs/>
      <w:sz w:val="24"/>
      <w:szCs w:val="24"/>
      <w:lang w:val="fr-FR"/>
    </w:rPr>
  </w:style>
  <w:style w:type="character" w:customStyle="1" w:styleId="TitrecentralCar">
    <w:name w:val="Titre central Car"/>
    <w:basedOn w:val="Titre1Car"/>
    <w:link w:val="Titrecentral"/>
    <w:uiPriority w:val="99"/>
    <w:locked/>
    <w:rsid w:val="00DA2090"/>
    <w:rPr>
      <w:rFonts w:ascii="Arial" w:eastAsia="Times New Roman" w:hAnsi="Arial" w:cs="Arial"/>
      <w:b/>
      <w:bCs/>
      <w:sz w:val="24"/>
      <w:szCs w:val="24"/>
      <w:lang w:val="fr-FR"/>
    </w:rPr>
  </w:style>
  <w:style w:type="character" w:styleId="Numrodepage">
    <w:name w:val="page number"/>
    <w:basedOn w:val="Policepardfaut"/>
    <w:uiPriority w:val="99"/>
    <w:semiHidden/>
    <w:rsid w:val="002C53DF"/>
    <w:rPr>
      <w:rFonts w:cs="Times New Roman"/>
    </w:rPr>
  </w:style>
  <w:style w:type="character" w:customStyle="1" w:styleId="Mentionnonrsolue1">
    <w:name w:val="Mention non résolue1"/>
    <w:basedOn w:val="Policepardfaut"/>
    <w:uiPriority w:val="99"/>
    <w:semiHidden/>
    <w:rsid w:val="006B7B17"/>
    <w:rPr>
      <w:rFonts w:cs="Times New Roman"/>
      <w:color w:val="605E5C"/>
      <w:shd w:val="clear" w:color="auto" w:fill="E1DFDD"/>
    </w:rPr>
  </w:style>
  <w:style w:type="paragraph" w:styleId="Textedebulles">
    <w:name w:val="Balloon Text"/>
    <w:basedOn w:val="Normal"/>
    <w:link w:val="TextedebullesCar"/>
    <w:uiPriority w:val="99"/>
    <w:semiHidden/>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06333">
      <w:marLeft w:val="0"/>
      <w:marRight w:val="0"/>
      <w:marTop w:val="0"/>
      <w:marBottom w:val="0"/>
      <w:divBdr>
        <w:top w:val="none" w:sz="0" w:space="0" w:color="auto"/>
        <w:left w:val="none" w:sz="0" w:space="0" w:color="auto"/>
        <w:bottom w:val="none" w:sz="0" w:space="0" w:color="auto"/>
        <w:right w:val="none" w:sz="0" w:space="0" w:color="auto"/>
      </w:divBdr>
    </w:div>
    <w:div w:id="1983806334">
      <w:marLeft w:val="0"/>
      <w:marRight w:val="0"/>
      <w:marTop w:val="0"/>
      <w:marBottom w:val="0"/>
      <w:divBdr>
        <w:top w:val="none" w:sz="0" w:space="0" w:color="auto"/>
        <w:left w:val="none" w:sz="0" w:space="0" w:color="auto"/>
        <w:bottom w:val="none" w:sz="0" w:space="0" w:color="auto"/>
        <w:right w:val="none" w:sz="0" w:space="0" w:color="auto"/>
      </w:divBdr>
    </w:div>
    <w:div w:id="1983806335">
      <w:marLeft w:val="0"/>
      <w:marRight w:val="0"/>
      <w:marTop w:val="0"/>
      <w:marBottom w:val="0"/>
      <w:divBdr>
        <w:top w:val="none" w:sz="0" w:space="0" w:color="auto"/>
        <w:left w:val="none" w:sz="0" w:space="0" w:color="auto"/>
        <w:bottom w:val="none" w:sz="0" w:space="0" w:color="auto"/>
        <w:right w:val="none" w:sz="0" w:space="0" w:color="auto"/>
      </w:divBdr>
    </w:div>
    <w:div w:id="198380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Impression.dotx</Template>
  <TotalTime>0</TotalTime>
  <Pages>2</Pages>
  <Words>469</Words>
  <Characters>2580</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BERTHOL Fabienne SA CL NORMALE DEF</dc:creator>
  <cp:keywords/>
  <dc:description/>
  <cp:lastModifiedBy>David TORDJMANN</cp:lastModifiedBy>
  <cp:revision>2</cp:revision>
  <cp:lastPrinted>2021-06-09T17:04:00Z</cp:lastPrinted>
  <dcterms:created xsi:type="dcterms:W3CDTF">2021-06-18T08:56:00Z</dcterms:created>
  <dcterms:modified xsi:type="dcterms:W3CDTF">2021-06-18T08:56:00Z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22.1 (Macintosh)</vt:lpwstr>
  </property>
</Properties>
</file>